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31" w:rsidRPr="00056308" w:rsidRDefault="004334A2" w:rsidP="00EA0732">
      <w:pPr>
        <w:pStyle w:val="Firmato"/>
      </w:pPr>
      <w:bookmarkStart w:id="0" w:name="_GoBack"/>
      <w:bookmarkEnd w:id="0"/>
      <w:r w:rsidRPr="00056308">
        <w:t xml:space="preserve">                                  </w:t>
      </w:r>
    </w:p>
    <w:p w:rsidR="003E0E42" w:rsidRPr="00EA0732" w:rsidRDefault="00056308" w:rsidP="00EA0732">
      <w:pPr>
        <w:pStyle w:val="Firmato"/>
      </w:pPr>
      <w:r w:rsidRPr="00EA0732">
        <w:t>RICHIESTA DI ACCESSO CIVICO “SEMPLICE”</w:t>
      </w:r>
    </w:p>
    <w:p w:rsidR="005469AD" w:rsidRPr="005469AD" w:rsidRDefault="005469AD" w:rsidP="005469AD">
      <w:pPr>
        <w:jc w:val="center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ai sen</w:t>
      </w:r>
      <w:r>
        <w:rPr>
          <w:rFonts w:ascii="Arial" w:eastAsiaTheme="minorHAnsi" w:hAnsi="Arial" w:cs="Arial"/>
          <w:szCs w:val="22"/>
        </w:rPr>
        <w:t>si dell’art. 5, comma 1, del decreto legislativo</w:t>
      </w:r>
      <w:r w:rsidRPr="005469AD">
        <w:rPr>
          <w:rFonts w:ascii="Arial" w:eastAsiaTheme="minorHAnsi" w:hAnsi="Arial" w:cs="Arial"/>
          <w:szCs w:val="22"/>
        </w:rPr>
        <w:t xml:space="preserve"> 14</w:t>
      </w:r>
      <w:r>
        <w:rPr>
          <w:rFonts w:ascii="Arial" w:eastAsiaTheme="minorHAnsi" w:hAnsi="Arial" w:cs="Arial"/>
          <w:szCs w:val="22"/>
        </w:rPr>
        <w:t xml:space="preserve"> marzo </w:t>
      </w:r>
      <w:r w:rsidRPr="005469AD">
        <w:rPr>
          <w:rFonts w:ascii="Arial" w:eastAsiaTheme="minorHAnsi" w:hAnsi="Arial" w:cs="Arial"/>
          <w:szCs w:val="22"/>
        </w:rPr>
        <w:t>2013, n. 33</w:t>
      </w:r>
    </w:p>
    <w:p w:rsidR="00056308" w:rsidRPr="00EA0732" w:rsidRDefault="00056308" w:rsidP="00056308">
      <w:pPr>
        <w:jc w:val="center"/>
        <w:rPr>
          <w:rFonts w:ascii="Arial" w:eastAsiaTheme="minorHAnsi" w:hAnsi="Arial" w:cs="Arial"/>
          <w:i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Al Dirigente scolastico</w:t>
      </w:r>
    </w:p>
    <w:p w:rsidR="00B3079E" w:rsidRPr="00EA0732" w:rsidRDefault="00B3079E" w:rsidP="00B3079E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 w:rsidR="00EA0732">
        <w:rPr>
          <w:rFonts w:ascii="Arial" w:eastAsiaTheme="minorHAnsi" w:hAnsi="Arial" w:cs="Arial"/>
          <w:szCs w:val="22"/>
        </w:rPr>
        <w:t>......</w:t>
      </w:r>
    </w:p>
    <w:p w:rsidR="00EA0732" w:rsidRPr="00EA0732" w:rsidRDefault="00EA0732" w:rsidP="00EA0732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>
        <w:rPr>
          <w:rFonts w:ascii="Arial" w:eastAsiaTheme="minorHAnsi" w:hAnsi="Arial" w:cs="Arial"/>
          <w:szCs w:val="22"/>
        </w:rPr>
        <w:t>......</w:t>
      </w:r>
    </w:p>
    <w:p w:rsidR="00056308" w:rsidRPr="00B3079E" w:rsidRDefault="00056308" w:rsidP="00EA0732">
      <w:pPr>
        <w:pStyle w:val="Firmato"/>
      </w:pPr>
    </w:p>
    <w:p w:rsidR="00EA0732" w:rsidRDefault="00EA0732" w:rsidP="00EA0732">
      <w:pPr>
        <w:pStyle w:val="Firmato"/>
      </w:pP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 xml:space="preserve">Il/La sottoscritto/a …………………………………………nato/a </w:t>
      </w:r>
      <w:proofErr w:type="spellStart"/>
      <w:r w:rsidRPr="00EA0732">
        <w:rPr>
          <w:b w:val="0"/>
        </w:rPr>
        <w:t>a</w:t>
      </w:r>
      <w:proofErr w:type="spellEnd"/>
      <w:r w:rsidRPr="00EA0732">
        <w:rPr>
          <w:b w:val="0"/>
        </w:rPr>
        <w:t>………………………, il …………….</w:t>
      </w: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C.F. ………………………………………residente a………………</w:t>
      </w:r>
      <w:proofErr w:type="gramStart"/>
      <w:r w:rsidRPr="00EA0732">
        <w:rPr>
          <w:b w:val="0"/>
        </w:rPr>
        <w:t>……</w:t>
      </w:r>
      <w:r w:rsidR="00EA0732" w:rsidRPr="00EA0732">
        <w:rPr>
          <w:b w:val="0"/>
        </w:rPr>
        <w:t>.</w:t>
      </w:r>
      <w:proofErr w:type="gramEnd"/>
      <w:r w:rsidRPr="00EA0732">
        <w:rPr>
          <w:b w:val="0"/>
        </w:rPr>
        <w:t>……………….</w:t>
      </w:r>
      <w:r w:rsidR="00EA0732" w:rsidRPr="00EA0732">
        <w:rPr>
          <w:b w:val="0"/>
        </w:rPr>
        <w:t>(</w:t>
      </w:r>
      <w:proofErr w:type="spellStart"/>
      <w:r w:rsidR="00EA0732" w:rsidRPr="00EA0732">
        <w:rPr>
          <w:b w:val="0"/>
        </w:rPr>
        <w:t>Prov</w:t>
      </w:r>
      <w:proofErr w:type="spellEnd"/>
      <w:r w:rsidR="00EA0732" w:rsidRPr="00EA0732">
        <w:rPr>
          <w:b w:val="0"/>
        </w:rPr>
        <w:t>…………)</w:t>
      </w:r>
    </w:p>
    <w:p w:rsidR="00EA0732" w:rsidRPr="00EA0732" w:rsidRDefault="00EA0732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Via………………………………………………………………</w:t>
      </w:r>
      <w:proofErr w:type="gramStart"/>
      <w:r w:rsidRPr="00EA0732">
        <w:rPr>
          <w:b w:val="0"/>
        </w:rPr>
        <w:t>…….</w:t>
      </w:r>
      <w:proofErr w:type="gramEnd"/>
      <w:r w:rsidRPr="00EA0732">
        <w:rPr>
          <w:b w:val="0"/>
        </w:rPr>
        <w:t>, tel. ………………………………….,</w:t>
      </w:r>
    </w:p>
    <w:p w:rsidR="00056308" w:rsidRP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qualità di …………………………………………</w:t>
      </w:r>
      <w:r>
        <w:rPr>
          <w:rFonts w:ascii="Arial" w:eastAsiaTheme="minorHAnsi" w:hAnsi="Arial" w:cs="Arial"/>
          <w:szCs w:val="22"/>
        </w:rPr>
        <w:t>……</w:t>
      </w:r>
      <w:r w:rsidRPr="00EA0732">
        <w:rPr>
          <w:rFonts w:ascii="Arial" w:eastAsiaTheme="minorHAnsi" w:hAnsi="Arial" w:cs="Arial"/>
          <w:szCs w:val="22"/>
        </w:rPr>
        <w:t>………..………………………………………….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1"/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Chiede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adempimento a quanto previsto dall’art. 5, commi 1, 2, 3 e 6 del Decreto legislativo 14 marzo 2013, n. 33, la pubblicazione della seguente documentazione/informazione/dato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2"/>
      </w:r>
      <w:r w:rsidR="006C3D2D">
        <w:rPr>
          <w:rFonts w:ascii="Arial" w:eastAsiaTheme="minorHAnsi" w:hAnsi="Arial" w:cs="Arial"/>
          <w:szCs w:val="22"/>
        </w:rPr>
        <w:t>: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……………………………………………………………………………………………………………..……</w:t>
      </w:r>
    </w:p>
    <w:p w:rsidR="006C3D2D" w:rsidRDefault="006C3D2D" w:rsidP="005469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5469AD" w:rsidRPr="005469AD" w:rsidRDefault="005469AD" w:rsidP="005469AD">
      <w:pPr>
        <w:spacing w:after="0" w:line="240" w:lineRule="auto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Indirizzo per le comunicazioni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3"/>
      </w:r>
      <w:r>
        <w:rPr>
          <w:rFonts w:ascii="Arial" w:eastAsiaTheme="minorHAnsi" w:hAnsi="Arial" w:cs="Arial"/>
          <w:szCs w:val="22"/>
        </w:rPr>
        <w:t>: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Luogo e data……………...........................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  <w:t>Firma…………………………………….</w:t>
      </w:r>
    </w:p>
    <w:sectPr w:rsidR="006C3D2D" w:rsidRPr="00EA0732" w:rsidSect="00E8176E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F8" w:rsidRDefault="00646BF8" w:rsidP="00735857">
      <w:pPr>
        <w:spacing w:after="0" w:line="240" w:lineRule="auto"/>
      </w:pPr>
      <w:r>
        <w:separator/>
      </w:r>
    </w:p>
  </w:endnote>
  <w:endnote w:type="continuationSeparator" w:id="0">
    <w:p w:rsidR="00646BF8" w:rsidRDefault="00646BF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F8" w:rsidRDefault="00646BF8" w:rsidP="00735857">
      <w:pPr>
        <w:spacing w:after="0" w:line="240" w:lineRule="auto"/>
      </w:pPr>
      <w:r>
        <w:separator/>
      </w:r>
    </w:p>
  </w:footnote>
  <w:footnote w:type="continuationSeparator" w:id="0">
    <w:p w:rsidR="00646BF8" w:rsidRDefault="00646BF8" w:rsidP="00735857">
      <w:pPr>
        <w:spacing w:after="0" w:line="240" w:lineRule="auto"/>
      </w:pPr>
      <w:r>
        <w:continuationSeparator/>
      </w:r>
    </w:p>
  </w:footnote>
  <w:footnote w:id="1">
    <w:p w:rsidR="00EA0732" w:rsidRDefault="00EA0732" w:rsidP="006C3D2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qualifica nel caso si agisca per conto di una persona giuridica.</w:t>
      </w:r>
    </w:p>
  </w:footnote>
  <w:footnote w:id="2">
    <w:p w:rsidR="00EA0732" w:rsidRDefault="00EA0732" w:rsidP="006C3D2D">
      <w:pPr>
        <w:pStyle w:val="Testonotaapidipagina"/>
        <w:jc w:val="both"/>
      </w:pPr>
      <w:r w:rsidRPr="005469AD">
        <w:footnoteRef/>
      </w:r>
      <w:r>
        <w:t xml:space="preserve"> </w:t>
      </w:r>
      <w:r w:rsidR="005469AD" w:rsidRPr="005469AD">
        <w:t>Specificare il documento/informazione/dato di cui è stata omessa totalmente o parzialmente la pubblicazione obbligatoria, indicando eventualmente anche la norma o altra disposizione che impone la pubblicazione, nel caso sia a conoscenza dell’istante</w:t>
      </w:r>
    </w:p>
  </w:footnote>
  <w:footnote w:id="3">
    <w:p w:rsidR="006C3D2D" w:rsidRDefault="006C3D2D">
      <w:pPr>
        <w:pStyle w:val="Testonotaapidipagina"/>
      </w:pPr>
      <w:r>
        <w:rPr>
          <w:rStyle w:val="Rimandonotaapidipagina"/>
        </w:rPr>
        <w:footnoteRef/>
      </w:r>
      <w:r>
        <w:t xml:space="preserve"> 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57" w:rsidRDefault="00EB653B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99DEE81" wp14:editId="1AD3A2E8">
              <wp:simplePos x="0" y="0"/>
              <wp:positionH relativeFrom="column">
                <wp:posOffset>815860</wp:posOffset>
              </wp:positionH>
              <wp:positionV relativeFrom="paragraph">
                <wp:posOffset>310338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B385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4.25pt;margin-top:24.45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41D622B" wp14:editId="364BD4D4">
              <wp:simplePos x="0" y="0"/>
              <wp:positionH relativeFrom="column">
                <wp:posOffset>771431</wp:posOffset>
              </wp:positionH>
              <wp:positionV relativeFrom="paragraph">
                <wp:posOffset>-105670</wp:posOffset>
              </wp:positionV>
              <wp:extent cx="5508886" cy="109376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8886" cy="10937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653B" w:rsidRPr="00056308" w:rsidRDefault="0072653A" w:rsidP="00056308">
                          <w:pPr>
                            <w:widowControl w:val="0"/>
                            <w:jc w:val="left"/>
                            <w:rPr>
                              <w:color w:val="1475BB"/>
                              <w:sz w:val="18"/>
                              <w:szCs w:val="18"/>
                            </w:rPr>
                          </w:pPr>
                          <w:r w:rsidRPr="003E0E42">
                            <w:rPr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 w:rsidRPr="003E0E42"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>Corso Vittorio Emanuele II, 70,  10121 - Torino (TO)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direzione-piemonte@istruzione.it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hyperlink r:id="rId2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drpi@postacert.istruzione.it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– Sito web: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http://www.istruzionepiemonte.it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D622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75pt;margin-top:-8.3pt;width:433.75pt;height:8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EB653B" w:rsidRPr="00056308" w:rsidRDefault="0072653A" w:rsidP="00056308">
                    <w:pPr>
                      <w:widowControl w:val="0"/>
                      <w:jc w:val="left"/>
                      <w:rPr>
                        <w:color w:val="1475BB"/>
                        <w:sz w:val="18"/>
                        <w:szCs w:val="18"/>
                      </w:rPr>
                    </w:pPr>
                    <w:r w:rsidRPr="003E0E42">
                      <w:rPr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 w:rsidRPr="003E0E42">
                      <w:rPr>
                        <w:sz w:val="24"/>
                        <w:szCs w:val="24"/>
                      </w:rPr>
                      <w:br/>
                    </w:r>
                    <w:r w:rsidRPr="003E0E42">
                      <w:rPr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 w:rsidRPr="003E0E42">
                      <w:rPr>
                        <w:color w:val="1475BB"/>
                        <w:sz w:val="20"/>
                        <w:szCs w:val="24"/>
                      </w:rPr>
                      <w:br/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Corso Vittorio Emanuele II, 70,  10121 - Torino (TO)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direzione-piemonte@istruzione.it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- 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hyperlink r:id="rId4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drpi@postacert.istruzione.it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– Sito web: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http://www.istruzionepiemonte.it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6308E41" wp14:editId="5FCE00CB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D0159E3" wp14:editId="37E25A1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1A80619" wp14:editId="25FE8E5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80619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1A7DF0D" wp14:editId="1024B83A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2104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63D97"/>
    <w:rsid w:val="004873EF"/>
    <w:rsid w:val="004A3A34"/>
    <w:rsid w:val="004C72D7"/>
    <w:rsid w:val="004E032D"/>
    <w:rsid w:val="0050056C"/>
    <w:rsid w:val="00513C30"/>
    <w:rsid w:val="0054689F"/>
    <w:rsid w:val="005469AD"/>
    <w:rsid w:val="00553A68"/>
    <w:rsid w:val="00590194"/>
    <w:rsid w:val="00597149"/>
    <w:rsid w:val="005C414D"/>
    <w:rsid w:val="005F4E0A"/>
    <w:rsid w:val="00632831"/>
    <w:rsid w:val="00646BF8"/>
    <w:rsid w:val="00653E89"/>
    <w:rsid w:val="006800E6"/>
    <w:rsid w:val="00684E03"/>
    <w:rsid w:val="006933CE"/>
    <w:rsid w:val="006C3D2D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3079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0732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C461D5-DFE9-4163-825E-1883B570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piemonte@istruzione.it" TargetMode="External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rpi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910A-91CA-4E79-A64A-62910799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Utente3</cp:lastModifiedBy>
  <cp:revision>2</cp:revision>
  <cp:lastPrinted>2017-12-04T15:15:00Z</cp:lastPrinted>
  <dcterms:created xsi:type="dcterms:W3CDTF">2023-12-22T13:13:00Z</dcterms:created>
  <dcterms:modified xsi:type="dcterms:W3CDTF">2023-12-22T13:13:00Z</dcterms:modified>
</cp:coreProperties>
</file>